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92763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AEBEB2" wp14:editId="37D683D0">
                <wp:simplePos x="0" y="0"/>
                <wp:positionH relativeFrom="page">
                  <wp:posOffset>6018963</wp:posOffset>
                </wp:positionH>
                <wp:positionV relativeFrom="page">
                  <wp:posOffset>5848141</wp:posOffset>
                </wp:positionV>
                <wp:extent cx="2421652" cy="235585"/>
                <wp:effectExtent l="0" t="0" r="0" b="127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652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4B9" w:rsidRPr="00BF7866" w:rsidRDefault="00927630" w:rsidP="005934B9">
                            <w:pPr>
                              <w:pStyle w:val="Signatures"/>
                              <w:jc w:val="left"/>
                              <w:rPr>
                                <w:highlight w:val="yellow"/>
                              </w:rPr>
                            </w:pPr>
                            <w:proofErr w:type="gramStart"/>
                            <w:r w:rsidRPr="00BF7866">
                              <w:rPr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BF7866">
                              <w:rPr>
                                <w:highlight w:val="yellow"/>
                              </w:rPr>
                              <w:t xml:space="preserve"> NAME</w:t>
                            </w:r>
                          </w:p>
                          <w:p w:rsidR="006739E0" w:rsidRPr="00927630" w:rsidRDefault="00927630" w:rsidP="005934B9">
                            <w:pPr>
                              <w:pStyle w:val="Signatures"/>
                              <w:jc w:val="left"/>
                            </w:pPr>
                            <w:r w:rsidRPr="00BF7866">
                              <w:rPr>
                                <w:highlight w:val="yellow"/>
                              </w:rPr>
                              <w:t>YOUR TITLE OR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73.95pt;margin-top:460.5pt;width:190.7pt;height:18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F4tg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" filled="f" stroked="f">
                <v:textbox style="mso-fit-shape-to-text:t">
                  <w:txbxContent>
                    <w:p w:rsidR="005934B9" w:rsidRPr="00BF7866" w:rsidRDefault="00927630" w:rsidP="005934B9">
                      <w:pPr>
                        <w:pStyle w:val="Signatures"/>
                        <w:jc w:val="left"/>
                        <w:rPr>
                          <w:highlight w:val="yellow"/>
                        </w:rPr>
                      </w:pPr>
                      <w:proofErr w:type="gramStart"/>
                      <w:r w:rsidRPr="00BF7866">
                        <w:rPr>
                          <w:highlight w:val="yellow"/>
                        </w:rPr>
                        <w:t>YOUR</w:t>
                      </w:r>
                      <w:proofErr w:type="gramEnd"/>
                      <w:r w:rsidRPr="00BF7866">
                        <w:rPr>
                          <w:highlight w:val="yellow"/>
                        </w:rPr>
                        <w:t xml:space="preserve"> NAME</w:t>
                      </w:r>
                    </w:p>
                    <w:p w:rsidR="006739E0" w:rsidRPr="00927630" w:rsidRDefault="00927630" w:rsidP="005934B9">
                      <w:pPr>
                        <w:pStyle w:val="Signatures"/>
                        <w:jc w:val="left"/>
                      </w:pPr>
                      <w:r w:rsidRPr="00BF7866">
                        <w:rPr>
                          <w:highlight w:val="yellow"/>
                        </w:rPr>
                        <w:t>YOUR TITLE OR ORGANIZATION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5351">
        <w:rPr>
          <w:noProof/>
        </w:rPr>
        <w:drawing>
          <wp:anchor distT="0" distB="0" distL="114300" distR="114300" simplePos="0" relativeHeight="251666944" behindDoc="0" locked="0" layoutInCell="1" allowOverlap="1" wp14:anchorId="2B51C237" wp14:editId="7A947C16">
            <wp:simplePos x="0" y="0"/>
            <wp:positionH relativeFrom="column">
              <wp:posOffset>1066165</wp:posOffset>
            </wp:positionH>
            <wp:positionV relativeFrom="paragraph">
              <wp:posOffset>4526915</wp:posOffset>
            </wp:positionV>
            <wp:extent cx="1047115" cy="723265"/>
            <wp:effectExtent l="0" t="0" r="63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sW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35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695C78" wp14:editId="3E0D2077">
                <wp:simplePos x="0" y="0"/>
                <wp:positionH relativeFrom="page">
                  <wp:posOffset>1093470</wp:posOffset>
                </wp:positionH>
                <wp:positionV relativeFrom="page">
                  <wp:posOffset>2360930</wp:posOffset>
                </wp:positionV>
                <wp:extent cx="7871460" cy="2987040"/>
                <wp:effectExtent l="0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D44C13" w:rsidRDefault="005934B9" w:rsidP="00925351">
                            <w:pPr>
                              <w:pStyle w:val="Certificationtext"/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D44C13">
                              <w:rPr>
                                <w:sz w:val="24"/>
                                <w:szCs w:val="24"/>
                              </w:rPr>
                              <w:t>presented</w:t>
                            </w:r>
                            <w:r w:rsidR="0047220D" w:rsidRPr="00D44C13">
                              <w:rPr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sdt>
                            <w:sdtPr>
                              <w:rPr>
                                <w:sz w:val="48"/>
                                <w:szCs w:val="48"/>
                                <w:highlight w:val="yellow"/>
                              </w:rPr>
                              <w:id w:val="1554426529"/>
                              <w:placeholder>
                                <w:docPart w:val="3EBF24157DEC45E7B61ED28A81B32960"/>
                              </w:placeholder>
                            </w:sdtPr>
                            <w:sdtEndPr/>
                            <w:sdtContent>
                              <w:p w:rsidR="00880CC6" w:rsidRPr="00D44C13" w:rsidRDefault="00927630" w:rsidP="00925351">
                                <w:pPr>
                                  <w:pStyle w:val="Heading2"/>
                                  <w:spacing w:before="200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BF7866">
                                  <w:rPr>
                                    <w:sz w:val="48"/>
                                    <w:szCs w:val="48"/>
                                    <w:highlight w:val="yellow"/>
                                  </w:rPr>
                                  <w:t>Participant’s Name</w:t>
                                </w:r>
                              </w:p>
                            </w:sdtContent>
                          </w:sdt>
                          <w:p w:rsidR="00880CC6" w:rsidRPr="00D44C13" w:rsidRDefault="00DB6E45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="0047220D" w:rsidRPr="00D44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4B9" w:rsidRPr="00D44C13">
                              <w:rPr>
                                <w:sz w:val="24"/>
                                <w:szCs w:val="24"/>
                              </w:rPr>
                              <w:t>demonstrating</w:t>
                            </w:r>
                            <w:r w:rsidR="00D44C13" w:rsidRPr="00D44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925351" w:rsidRPr="00D44C13">
                              <w:rPr>
                                <w:sz w:val="24"/>
                                <w:szCs w:val="24"/>
                              </w:rPr>
                              <w:t xml:space="preserve">understanding 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="0044562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25351" w:rsidRPr="00D44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4C13" w:rsidRPr="00D44C13">
                              <w:rPr>
                                <w:sz w:val="24"/>
                                <w:szCs w:val="24"/>
                              </w:rPr>
                              <w:t>the relationship between Satan’</w:t>
                            </w:r>
                            <w:r w:rsidR="00445622">
                              <w:rPr>
                                <w:sz w:val="24"/>
                                <w:szCs w:val="24"/>
                              </w:rPr>
                              <w:t>s ATTACK (trials)</w:t>
                            </w:r>
                            <w:r w:rsidR="00D44C13" w:rsidRPr="00D44C13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</w:p>
                          <w:p w:rsidR="00D44C13" w:rsidRPr="00D44C13" w:rsidRDefault="00445622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2535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his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heart 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DB6E45">
                              <w:rPr>
                                <w:sz w:val="24"/>
                                <w:szCs w:val="24"/>
                              </w:rPr>
                              <w:t>isturbances;</w:t>
                            </w:r>
                            <w:r w:rsidR="00D44C13" w:rsidRPr="00D44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need to seek out what God would have </w:t>
                            </w:r>
                            <w:r w:rsidRPr="0092535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change in </w:t>
                            </w:r>
                            <w:r w:rsidRPr="0092535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heart 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D44C13" w:rsidRPr="00D44C1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>OND</w:t>
                            </w:r>
                          </w:p>
                          <w:p w:rsidR="00D44C13" w:rsidRPr="00D44C13" w:rsidRDefault="00445622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peace of Christ </w:t>
                            </w:r>
                            <w:r w:rsidR="00DB6E45">
                              <w:rPr>
                                <w:sz w:val="24"/>
                                <w:szCs w:val="24"/>
                              </w:rPr>
                              <w:t>during a trial;</w:t>
                            </w:r>
                            <w:r w:rsidR="002A25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need to DISCERN</w:t>
                            </w:r>
                            <w:r w:rsidR="002A259A">
                              <w:rPr>
                                <w:sz w:val="24"/>
                                <w:szCs w:val="24"/>
                              </w:rPr>
                              <w:t xml:space="preserve"> the action or inaction God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would</w:t>
                            </w:r>
                          </w:p>
                          <w:p w:rsidR="00925351" w:rsidRPr="00445622" w:rsidRDefault="00445622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535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="00DB6E45">
                              <w:rPr>
                                <w:sz w:val="24"/>
                                <w:szCs w:val="24"/>
                              </w:rPr>
                              <w:t xml:space="preserve">in response </w:t>
                            </w:r>
                            <w:r w:rsidR="002A259A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DB6E45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2A259A">
                              <w:rPr>
                                <w:sz w:val="24"/>
                                <w:szCs w:val="24"/>
                              </w:rPr>
                              <w:t xml:space="preserve"> trial.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630" w:rsidRPr="0092763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NAM</w:t>
                            </w:r>
                            <w:bookmarkStart w:id="0" w:name="_GoBack"/>
                            <w:bookmarkEnd w:id="0"/>
                            <w:r w:rsidR="00927630" w:rsidRPr="0092763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E</w:t>
                            </w:r>
                            <w:r w:rsidR="00BF7866"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 xml:space="preserve"> great effort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participation 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>is in keeping with</w:t>
                            </w:r>
                          </w:p>
                          <w:p w:rsidR="00880CC6" w:rsidRDefault="00445622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B6E4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Feelings 102: </w:t>
                            </w:r>
                            <w:r w:rsidR="00DB6E45" w:rsidRPr="00DB6E45">
                              <w:rPr>
                                <w:i/>
                                <w:sz w:val="24"/>
                                <w:szCs w:val="24"/>
                              </w:rPr>
                              <w:t>Bible Studies for LIVING God’s Written Word, Volume 1</w:t>
                            </w:r>
                            <w:r w:rsidR="0092535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25351" w:rsidRPr="00925351">
                              <w:rPr>
                                <w:sz w:val="24"/>
                                <w:szCs w:val="24"/>
                              </w:rPr>
                              <w:t xml:space="preserve">and the </w:t>
                            </w:r>
                            <w:r w:rsidR="00E048DF">
                              <w:rPr>
                                <w:sz w:val="24"/>
                                <w:szCs w:val="24"/>
                              </w:rPr>
                              <w:t>godly</w:t>
                            </w:r>
                            <w:r w:rsidR="00925351" w:rsidRPr="00925351">
                              <w:rPr>
                                <w:sz w:val="24"/>
                                <w:szCs w:val="24"/>
                              </w:rPr>
                              <w:t xml:space="preserve"> standards</w:t>
                            </w:r>
                            <w:r w:rsidR="00925351">
                              <w:rPr>
                                <w:sz w:val="24"/>
                                <w:szCs w:val="24"/>
                              </w:rPr>
                              <w:t xml:space="preserve"> set</w:t>
                            </w:r>
                          </w:p>
                          <w:p w:rsidR="00925351" w:rsidRDefault="00925351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forth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by the Lord in Ephesians 6:16, Colossians 3:15 and 1 John 3:18-24.</w:t>
                            </w:r>
                          </w:p>
                          <w:p w:rsidR="00925351" w:rsidRPr="00D44C13" w:rsidRDefault="00925351" w:rsidP="006739E0">
                            <w:pPr>
                              <w:pStyle w:val="Description"/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0CC6" w:rsidRDefault="0047220D" w:rsidP="006739E0">
                            <w:pPr>
                              <w:pStyle w:val="DateYear"/>
                              <w:spacing w:before="120" w:after="120"/>
                            </w:pPr>
                            <w:r>
                              <w:t xml:space="preserve">Awarded </w:t>
                            </w:r>
                            <w:r w:rsidR="001B3B99">
                              <w:t xml:space="preserve">this </w:t>
                            </w:r>
                            <w:r w:rsidR="00927630" w:rsidRPr="00BF7866">
                              <w:rPr>
                                <w:highlight w:val="yellow"/>
                              </w:rPr>
                              <w:t>DAY</w:t>
                            </w:r>
                            <w:r w:rsidR="00103B72">
                              <w:t xml:space="preserve"> of </w:t>
                            </w:r>
                            <w:r w:rsidR="00927630" w:rsidRPr="00BF7866">
                              <w:rPr>
                                <w:highlight w:val="yellow"/>
                              </w:rPr>
                              <w:t>MONTH</w:t>
                            </w:r>
                            <w:r w:rsidR="00103B72">
                              <w:t xml:space="preserve">, </w:t>
                            </w:r>
                            <w:r w:rsidR="00927630" w:rsidRPr="00BF7866">
                              <w:rPr>
                                <w:highlight w:val="yellow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86.1pt;margin-top:185.9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E/ugIAAMM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" filled="f" stroked="f">
                <v:textbox>
                  <w:txbxContent>
                    <w:p w:rsidR="00880CC6" w:rsidRPr="00D44C13" w:rsidRDefault="005934B9" w:rsidP="00925351">
                      <w:pPr>
                        <w:pStyle w:val="Certificationtext"/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D44C13">
                        <w:rPr>
                          <w:sz w:val="24"/>
                          <w:szCs w:val="24"/>
                        </w:rPr>
                        <w:t>presented</w:t>
                      </w:r>
                      <w:r w:rsidR="0047220D" w:rsidRPr="00D44C13">
                        <w:rPr>
                          <w:sz w:val="24"/>
                          <w:szCs w:val="24"/>
                        </w:rPr>
                        <w:t xml:space="preserve"> to</w:t>
                      </w:r>
                    </w:p>
                    <w:sdt>
                      <w:sdtPr>
                        <w:rPr>
                          <w:sz w:val="48"/>
                          <w:szCs w:val="48"/>
                          <w:highlight w:val="yellow"/>
                        </w:rPr>
                        <w:id w:val="1554426529"/>
                        <w:placeholder>
                          <w:docPart w:val="3EBF24157DEC45E7B61ED28A81B32960"/>
                        </w:placeholder>
                      </w:sdtPr>
                      <w:sdtEndPr/>
                      <w:sdtContent>
                        <w:p w:rsidR="00880CC6" w:rsidRPr="00D44C13" w:rsidRDefault="00927630" w:rsidP="00925351">
                          <w:pPr>
                            <w:pStyle w:val="Heading2"/>
                            <w:spacing w:before="200"/>
                            <w:rPr>
                              <w:sz w:val="48"/>
                              <w:szCs w:val="48"/>
                            </w:rPr>
                          </w:pPr>
                          <w:r w:rsidRPr="00BF7866">
                            <w:rPr>
                              <w:sz w:val="48"/>
                              <w:szCs w:val="48"/>
                              <w:highlight w:val="yellow"/>
                            </w:rPr>
                            <w:t>Participant’s Name</w:t>
                          </w:r>
                        </w:p>
                      </w:sdtContent>
                    </w:sdt>
                    <w:p w:rsidR="00880CC6" w:rsidRPr="00D44C13" w:rsidRDefault="00DB6E45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r w:rsidR="0047220D" w:rsidRPr="00D44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34B9" w:rsidRPr="00D44C13">
                        <w:rPr>
                          <w:sz w:val="24"/>
                          <w:szCs w:val="24"/>
                        </w:rPr>
                        <w:t>demonstrating</w:t>
                      </w:r>
                      <w:r w:rsidR="00D44C13" w:rsidRPr="00D44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5351">
                        <w:rPr>
                          <w:sz w:val="24"/>
                          <w:szCs w:val="24"/>
                        </w:rPr>
                        <w:t xml:space="preserve">an </w:t>
                      </w:r>
                      <w:r w:rsidR="00925351" w:rsidRPr="00D44C13">
                        <w:rPr>
                          <w:sz w:val="24"/>
                          <w:szCs w:val="24"/>
                        </w:rPr>
                        <w:t xml:space="preserve">understanding </w:t>
                      </w:r>
                      <w:r w:rsidR="00925351">
                        <w:rPr>
                          <w:sz w:val="24"/>
                          <w:szCs w:val="24"/>
                        </w:rPr>
                        <w:t>of</w:t>
                      </w:r>
                      <w:r w:rsidR="0044562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925351" w:rsidRPr="00D44C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4C13" w:rsidRPr="00D44C13">
                        <w:rPr>
                          <w:sz w:val="24"/>
                          <w:szCs w:val="24"/>
                        </w:rPr>
                        <w:t>the relationship between Satan’</w:t>
                      </w:r>
                      <w:r w:rsidR="00445622">
                        <w:rPr>
                          <w:sz w:val="24"/>
                          <w:szCs w:val="24"/>
                        </w:rPr>
                        <w:t>s ATTACK (trials)</w:t>
                      </w:r>
                      <w:r w:rsidR="00D44C13" w:rsidRPr="00D44C13">
                        <w:rPr>
                          <w:sz w:val="24"/>
                          <w:szCs w:val="24"/>
                        </w:rPr>
                        <w:t xml:space="preserve"> and</w:t>
                      </w:r>
                    </w:p>
                    <w:p w:rsidR="00D44C13" w:rsidRPr="00D44C13" w:rsidRDefault="00445622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25351">
                        <w:rPr>
                          <w:sz w:val="24"/>
                          <w:szCs w:val="24"/>
                          <w:highlight w:val="yellow"/>
                        </w:rPr>
                        <w:t>his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heart </w:t>
                      </w:r>
                      <w:r w:rsidR="00925351">
                        <w:rPr>
                          <w:sz w:val="24"/>
                          <w:szCs w:val="24"/>
                        </w:rPr>
                        <w:t>d</w:t>
                      </w:r>
                      <w:r w:rsidR="00DB6E45">
                        <w:rPr>
                          <w:sz w:val="24"/>
                          <w:szCs w:val="24"/>
                        </w:rPr>
                        <w:t>isturbances;</w:t>
                      </w:r>
                      <w:r w:rsidR="00D44C13" w:rsidRPr="00D44C1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need to seek out what God would have </w:t>
                      </w:r>
                      <w:r w:rsidRPr="00925351">
                        <w:rPr>
                          <w:sz w:val="24"/>
                          <w:szCs w:val="24"/>
                          <w:highlight w:val="yellow"/>
                        </w:rPr>
                        <w:t>him</w:t>
                      </w:r>
                      <w:r>
                        <w:rPr>
                          <w:sz w:val="24"/>
                          <w:szCs w:val="24"/>
                        </w:rPr>
                        <w:t xml:space="preserve"> change in </w:t>
                      </w:r>
                      <w:r w:rsidRPr="00925351">
                        <w:rPr>
                          <w:sz w:val="24"/>
                          <w:szCs w:val="24"/>
                          <w:highlight w:val="yellow"/>
                        </w:rPr>
                        <w:t>his</w:t>
                      </w:r>
                      <w:r>
                        <w:rPr>
                          <w:sz w:val="24"/>
                          <w:szCs w:val="24"/>
                        </w:rPr>
                        <w:t xml:space="preserve"> heart </w:t>
                      </w:r>
                      <w:r w:rsidR="00925351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D44C13" w:rsidRPr="00D44C13">
                        <w:rPr>
                          <w:sz w:val="24"/>
                          <w:szCs w:val="24"/>
                        </w:rPr>
                        <w:t>B</w:t>
                      </w:r>
                      <w:r w:rsidR="00925351">
                        <w:rPr>
                          <w:sz w:val="24"/>
                          <w:szCs w:val="24"/>
                        </w:rPr>
                        <w:t>OND</w:t>
                      </w:r>
                    </w:p>
                    <w:p w:rsidR="00D44C13" w:rsidRPr="00D44C13" w:rsidRDefault="00445622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with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the peace of Christ </w:t>
                      </w:r>
                      <w:r w:rsidR="00DB6E45">
                        <w:rPr>
                          <w:sz w:val="24"/>
                          <w:szCs w:val="24"/>
                        </w:rPr>
                        <w:t>during a trial;</w:t>
                      </w:r>
                      <w:r w:rsidR="002A259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need to DISCERN</w:t>
                      </w:r>
                      <w:r w:rsidR="002A259A">
                        <w:rPr>
                          <w:sz w:val="24"/>
                          <w:szCs w:val="24"/>
                        </w:rPr>
                        <w:t xml:space="preserve"> the action or inaction God </w:t>
                      </w:r>
                      <w:r>
                        <w:rPr>
                          <w:sz w:val="24"/>
                          <w:szCs w:val="24"/>
                        </w:rPr>
                        <w:t>would</w:t>
                      </w:r>
                    </w:p>
                    <w:p w:rsidR="00925351" w:rsidRPr="00445622" w:rsidRDefault="00445622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have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25351">
                        <w:rPr>
                          <w:sz w:val="24"/>
                          <w:szCs w:val="24"/>
                          <w:highlight w:val="yellow"/>
                        </w:rPr>
                        <w:t>him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5351">
                        <w:rPr>
                          <w:sz w:val="24"/>
                          <w:szCs w:val="24"/>
                        </w:rPr>
                        <w:t xml:space="preserve">COMPLETE </w:t>
                      </w:r>
                      <w:r w:rsidR="00DB6E45">
                        <w:rPr>
                          <w:sz w:val="24"/>
                          <w:szCs w:val="24"/>
                        </w:rPr>
                        <w:t xml:space="preserve">in response </w:t>
                      </w:r>
                      <w:r w:rsidR="002A259A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DB6E45">
                        <w:rPr>
                          <w:sz w:val="24"/>
                          <w:szCs w:val="24"/>
                        </w:rPr>
                        <w:t>a</w:t>
                      </w:r>
                      <w:r w:rsidR="002A259A">
                        <w:rPr>
                          <w:sz w:val="24"/>
                          <w:szCs w:val="24"/>
                        </w:rPr>
                        <w:t xml:space="preserve"> trial.</w:t>
                      </w:r>
                      <w:r w:rsidR="0092535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7630" w:rsidRPr="00927630">
                        <w:rPr>
                          <w:sz w:val="24"/>
                          <w:szCs w:val="24"/>
                          <w:highlight w:val="yellow"/>
                        </w:rPr>
                        <w:t>NAM</w:t>
                      </w:r>
                      <w:bookmarkStart w:id="1" w:name="_GoBack"/>
                      <w:bookmarkEnd w:id="1"/>
                      <w:r w:rsidR="00927630" w:rsidRPr="00927630">
                        <w:rPr>
                          <w:sz w:val="24"/>
                          <w:szCs w:val="24"/>
                          <w:highlight w:val="yellow"/>
                        </w:rPr>
                        <w:t>E</w:t>
                      </w:r>
                      <w:r w:rsidR="00BF7866">
                        <w:rPr>
                          <w:sz w:val="24"/>
                          <w:szCs w:val="24"/>
                        </w:rPr>
                        <w:t>’s</w:t>
                      </w:r>
                      <w:r w:rsidR="00925351">
                        <w:rPr>
                          <w:sz w:val="24"/>
                          <w:szCs w:val="24"/>
                        </w:rPr>
                        <w:t xml:space="preserve"> great effort </w:t>
                      </w:r>
                      <w:r>
                        <w:rPr>
                          <w:sz w:val="24"/>
                          <w:szCs w:val="24"/>
                        </w:rPr>
                        <w:t xml:space="preserve">and participation </w:t>
                      </w:r>
                      <w:r w:rsidR="00925351">
                        <w:rPr>
                          <w:sz w:val="24"/>
                          <w:szCs w:val="24"/>
                        </w:rPr>
                        <w:t>is in keeping with</w:t>
                      </w:r>
                    </w:p>
                    <w:p w:rsidR="00880CC6" w:rsidRDefault="00445622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r w:rsidRPr="00DB6E45">
                        <w:rPr>
                          <w:i/>
                          <w:sz w:val="24"/>
                          <w:szCs w:val="24"/>
                        </w:rPr>
                        <w:t xml:space="preserve">Feelings 102: </w:t>
                      </w:r>
                      <w:r w:rsidR="00DB6E45" w:rsidRPr="00DB6E45">
                        <w:rPr>
                          <w:i/>
                          <w:sz w:val="24"/>
                          <w:szCs w:val="24"/>
                        </w:rPr>
                        <w:t>Bible Studies for LIVING God’s Written Word, Volume 1</w:t>
                      </w:r>
                      <w:r w:rsidR="00925351">
                        <w:rPr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925351" w:rsidRPr="00925351">
                        <w:rPr>
                          <w:sz w:val="24"/>
                          <w:szCs w:val="24"/>
                        </w:rPr>
                        <w:t xml:space="preserve">and the </w:t>
                      </w:r>
                      <w:r w:rsidR="00E048DF">
                        <w:rPr>
                          <w:sz w:val="24"/>
                          <w:szCs w:val="24"/>
                        </w:rPr>
                        <w:t>godly</w:t>
                      </w:r>
                      <w:r w:rsidR="00925351" w:rsidRPr="00925351">
                        <w:rPr>
                          <w:sz w:val="24"/>
                          <w:szCs w:val="24"/>
                        </w:rPr>
                        <w:t xml:space="preserve"> standards</w:t>
                      </w:r>
                      <w:r w:rsidR="00925351">
                        <w:rPr>
                          <w:sz w:val="24"/>
                          <w:szCs w:val="24"/>
                        </w:rPr>
                        <w:t xml:space="preserve"> set</w:t>
                      </w:r>
                    </w:p>
                    <w:p w:rsidR="00925351" w:rsidRDefault="00925351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forth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by the Lord in Ephesians 6:16, Colossians 3:15 and 1 John 3:18-24.</w:t>
                      </w:r>
                    </w:p>
                    <w:p w:rsidR="00925351" w:rsidRPr="00D44C13" w:rsidRDefault="00925351" w:rsidP="006739E0">
                      <w:pPr>
                        <w:pStyle w:val="Description"/>
                        <w:spacing w:before="120" w:after="0"/>
                        <w:rPr>
                          <w:sz w:val="24"/>
                          <w:szCs w:val="24"/>
                        </w:rPr>
                      </w:pPr>
                    </w:p>
                    <w:p w:rsidR="00880CC6" w:rsidRDefault="0047220D" w:rsidP="006739E0">
                      <w:pPr>
                        <w:pStyle w:val="DateYear"/>
                        <w:spacing w:before="120" w:after="120"/>
                      </w:pPr>
                      <w:r>
                        <w:t xml:space="preserve">Awarded </w:t>
                      </w:r>
                      <w:r w:rsidR="001B3B99">
                        <w:t xml:space="preserve">this </w:t>
                      </w:r>
                      <w:r w:rsidR="00927630" w:rsidRPr="00BF7866">
                        <w:rPr>
                          <w:highlight w:val="yellow"/>
                        </w:rPr>
                        <w:t>DAY</w:t>
                      </w:r>
                      <w:r w:rsidR="00103B72">
                        <w:t xml:space="preserve"> of </w:t>
                      </w:r>
                      <w:r w:rsidR="00927630" w:rsidRPr="00BF7866">
                        <w:rPr>
                          <w:highlight w:val="yellow"/>
                        </w:rPr>
                        <w:t>MONTH</w:t>
                      </w:r>
                      <w:r w:rsidR="00103B72">
                        <w:t xml:space="preserve">, </w:t>
                      </w:r>
                      <w:r w:rsidR="00927630" w:rsidRPr="00BF7866">
                        <w:rPr>
                          <w:highlight w:val="yellow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535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349E7" wp14:editId="4B56E022">
                <wp:simplePos x="0" y="0"/>
                <wp:positionH relativeFrom="column">
                  <wp:posOffset>821055</wp:posOffset>
                </wp:positionH>
                <wp:positionV relativeFrom="paragraph">
                  <wp:posOffset>1311910</wp:posOffset>
                </wp:positionV>
                <wp:extent cx="7063740" cy="44196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9E0" w:rsidRPr="006739E0" w:rsidRDefault="006739E0" w:rsidP="006739E0">
                            <w:pPr>
                              <w:pStyle w:val="Description"/>
                              <w:spacing w:before="0" w:after="0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739E0"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Discipleship </w:t>
                            </w:r>
                            <w:proofErr w:type="gramStart"/>
                            <w:r w:rsidRPr="006739E0">
                              <w:rPr>
                                <w:color w:val="C00000"/>
                                <w:sz w:val="40"/>
                                <w:szCs w:val="40"/>
                              </w:rPr>
                              <w:t>Beyond</w:t>
                            </w:r>
                            <w:proofErr w:type="gramEnd"/>
                            <w:r w:rsidRPr="006739E0"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 The Basics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, Part 1</w:t>
                            </w:r>
                            <w:r w:rsidRPr="006739E0"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739E0">
                              <w:rPr>
                                <w:color w:val="C00000"/>
                                <w:sz w:val="40"/>
                                <w:szCs w:val="40"/>
                              </w:rPr>
                              <w:t>Elements of Trials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65pt;margin-top:103.3pt;width:556.2pt;height:3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" fillcolor="white [3201]" stroked="f" strokeweight=".5pt">
                <v:textbox>
                  <w:txbxContent>
                    <w:p w:rsidR="006739E0" w:rsidRPr="006739E0" w:rsidRDefault="006739E0" w:rsidP="006739E0">
                      <w:pPr>
                        <w:pStyle w:val="Description"/>
                        <w:spacing w:before="0" w:after="0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6739E0">
                        <w:rPr>
                          <w:color w:val="C00000"/>
                          <w:sz w:val="40"/>
                          <w:szCs w:val="40"/>
                        </w:rPr>
                        <w:t xml:space="preserve">Discipleship </w:t>
                      </w:r>
                      <w:proofErr w:type="gramStart"/>
                      <w:r w:rsidRPr="006739E0">
                        <w:rPr>
                          <w:color w:val="C00000"/>
                          <w:sz w:val="40"/>
                          <w:szCs w:val="40"/>
                        </w:rPr>
                        <w:t>Beyond</w:t>
                      </w:r>
                      <w:proofErr w:type="gramEnd"/>
                      <w:r w:rsidRPr="006739E0">
                        <w:rPr>
                          <w:color w:val="C00000"/>
                          <w:sz w:val="40"/>
                          <w:szCs w:val="40"/>
                        </w:rPr>
                        <w:t xml:space="preserve"> The Basics</w:t>
                      </w:r>
                      <w:r>
                        <w:rPr>
                          <w:color w:val="C00000"/>
                          <w:sz w:val="40"/>
                          <w:szCs w:val="40"/>
                        </w:rPr>
                        <w:t>, Part 1</w:t>
                      </w:r>
                      <w:r w:rsidRPr="006739E0">
                        <w:rPr>
                          <w:color w:val="C00000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6739E0">
                        <w:rPr>
                          <w:color w:val="C00000"/>
                          <w:sz w:val="40"/>
                          <w:szCs w:val="40"/>
                        </w:rPr>
                        <w:t>Elements of Trials</w:t>
                      </w:r>
                    </w:p>
                  </w:txbxContent>
                </v:textbox>
              </v:shape>
            </w:pict>
          </mc:Fallback>
        </mc:AlternateContent>
      </w:r>
      <w:r w:rsidR="00D44C13">
        <w:rPr>
          <w:noProof/>
        </w:rPr>
        <w:drawing>
          <wp:anchor distT="0" distB="0" distL="114300" distR="114300" simplePos="0" relativeHeight="251664896" behindDoc="0" locked="0" layoutInCell="1" allowOverlap="1" wp14:anchorId="5EE1618D" wp14:editId="076838F7">
            <wp:simplePos x="0" y="0"/>
            <wp:positionH relativeFrom="column">
              <wp:posOffset>651510</wp:posOffset>
            </wp:positionH>
            <wp:positionV relativeFrom="paragraph">
              <wp:posOffset>619760</wp:posOffset>
            </wp:positionV>
            <wp:extent cx="300990" cy="676910"/>
            <wp:effectExtent l="0" t="0" r="381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-Spiritual Warfare-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C13">
        <w:rPr>
          <w:noProof/>
        </w:rPr>
        <w:drawing>
          <wp:anchor distT="0" distB="0" distL="114300" distR="114300" simplePos="0" relativeHeight="251665920" behindDoc="0" locked="0" layoutInCell="1" allowOverlap="1" wp14:anchorId="445E0DEF" wp14:editId="6749581F">
            <wp:simplePos x="0" y="0"/>
            <wp:positionH relativeFrom="column">
              <wp:posOffset>7682077</wp:posOffset>
            </wp:positionH>
            <wp:positionV relativeFrom="paragraph">
              <wp:posOffset>624931</wp:posOffset>
            </wp:positionV>
            <wp:extent cx="301752" cy="677617"/>
            <wp:effectExtent l="0" t="0" r="317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-The Holy Spirit-Yel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67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4B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C6965A" wp14:editId="74829C2F">
                <wp:simplePos x="0" y="0"/>
                <wp:positionH relativeFrom="column">
                  <wp:posOffset>5188585</wp:posOffset>
                </wp:positionH>
                <wp:positionV relativeFrom="paragraph">
                  <wp:posOffset>5133975</wp:posOffset>
                </wp:positionV>
                <wp:extent cx="1934845" cy="0"/>
                <wp:effectExtent l="12065" t="9525" r="5715" b="952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55pt,404.25pt" to="560.9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Fr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" strokecolor="#333" strokeweight=".5pt"/>
            </w:pict>
          </mc:Fallback>
        </mc:AlternateContent>
      </w:r>
      <w:r w:rsidR="005934B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5133975</wp:posOffset>
                </wp:positionV>
                <wp:extent cx="1934845" cy="0"/>
                <wp:effectExtent l="12065" t="9525" r="5715" b="952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404.25pt" to="355.0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w3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" strokecolor="#333" strokeweight=".5pt"/>
            </w:pict>
          </mc:Fallback>
        </mc:AlternateContent>
      </w:r>
      <w:r w:rsidR="005934B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5843905</wp:posOffset>
                </wp:positionV>
                <wp:extent cx="1920875" cy="235585"/>
                <wp:effectExtent l="4445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BF7866" w:rsidRDefault="00927630" w:rsidP="005934B9">
                            <w:pPr>
                              <w:pStyle w:val="Signatures"/>
                              <w:jc w:val="left"/>
                              <w:rPr>
                                <w:highlight w:val="yellow"/>
                              </w:rPr>
                            </w:pPr>
                            <w:r w:rsidRPr="00BF7866">
                              <w:rPr>
                                <w:highlight w:val="yellow"/>
                              </w:rPr>
                              <w:t>PASTOR’S NAME</w:t>
                            </w:r>
                          </w:p>
                          <w:p w:rsidR="006739E0" w:rsidRPr="00BF7866" w:rsidRDefault="00927630" w:rsidP="005934B9">
                            <w:pPr>
                              <w:pStyle w:val="Signatures"/>
                              <w:jc w:val="left"/>
                              <w:rPr>
                                <w:highlight w:val="yellow"/>
                              </w:rPr>
                            </w:pPr>
                            <w:r w:rsidRPr="00BF7866">
                              <w:rPr>
                                <w:highlight w:val="yellow"/>
                              </w:rPr>
                              <w:t>PASTOR’S TITLE</w:t>
                            </w:r>
                          </w:p>
                          <w:p w:rsidR="006739E0" w:rsidRPr="00BF7866" w:rsidRDefault="00927630" w:rsidP="005934B9">
                            <w:pPr>
                              <w:pStyle w:val="Signatures"/>
                              <w:jc w:val="left"/>
                              <w:rPr>
                                <w:highlight w:val="yellow"/>
                              </w:rPr>
                            </w:pPr>
                            <w:proofErr w:type="gramStart"/>
                            <w:r w:rsidRPr="00BF7866">
                              <w:rPr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BF7866">
                              <w:rPr>
                                <w:highlight w:val="yellow"/>
                              </w:rPr>
                              <w:t xml:space="preserve"> CHURCH</w:t>
                            </w:r>
                          </w:p>
                          <w:p w:rsidR="006739E0" w:rsidRDefault="00927630" w:rsidP="005934B9">
                            <w:pPr>
                              <w:pStyle w:val="Signatures"/>
                              <w:jc w:val="left"/>
                            </w:pPr>
                            <w:r w:rsidRPr="00BF7866">
                              <w:rPr>
                                <w:highlight w:val="yellow"/>
                              </w:rPr>
                              <w:t>CITY,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68.1pt;margin-top:460.15pt;width:151.2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Sw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LLlGQedgdf9AH5mD+fQZkdVD3ey+qqRkMuWig27UUqOLaM1pBfam/7Z&#10;1QlHW5D1+EHWEIdujXRA+0b1tnZQDQTo0KbHU2tsLpUNmUZBMo8xqsAWXcZxE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" filled="f" stroked="f">
                <v:textbox style="mso-fit-shape-to-text:t">
                  <w:txbxContent>
                    <w:p w:rsidR="00880CC6" w:rsidRPr="00BF7866" w:rsidRDefault="00927630" w:rsidP="005934B9">
                      <w:pPr>
                        <w:pStyle w:val="Signatures"/>
                        <w:jc w:val="left"/>
                        <w:rPr>
                          <w:highlight w:val="yellow"/>
                        </w:rPr>
                      </w:pPr>
                      <w:r w:rsidRPr="00BF7866">
                        <w:rPr>
                          <w:highlight w:val="yellow"/>
                        </w:rPr>
                        <w:t>PASTOR’S NAME</w:t>
                      </w:r>
                    </w:p>
                    <w:p w:rsidR="006739E0" w:rsidRPr="00BF7866" w:rsidRDefault="00927630" w:rsidP="005934B9">
                      <w:pPr>
                        <w:pStyle w:val="Signatures"/>
                        <w:jc w:val="left"/>
                        <w:rPr>
                          <w:highlight w:val="yellow"/>
                        </w:rPr>
                      </w:pPr>
                      <w:r w:rsidRPr="00BF7866">
                        <w:rPr>
                          <w:highlight w:val="yellow"/>
                        </w:rPr>
                        <w:t>PASTOR’S TITLE</w:t>
                      </w:r>
                    </w:p>
                    <w:p w:rsidR="006739E0" w:rsidRPr="00BF7866" w:rsidRDefault="00927630" w:rsidP="005934B9">
                      <w:pPr>
                        <w:pStyle w:val="Signatures"/>
                        <w:jc w:val="left"/>
                        <w:rPr>
                          <w:highlight w:val="yellow"/>
                        </w:rPr>
                      </w:pPr>
                      <w:proofErr w:type="gramStart"/>
                      <w:r w:rsidRPr="00BF7866">
                        <w:rPr>
                          <w:highlight w:val="yellow"/>
                        </w:rPr>
                        <w:t>YOUR</w:t>
                      </w:r>
                      <w:proofErr w:type="gramEnd"/>
                      <w:r w:rsidRPr="00BF7866">
                        <w:rPr>
                          <w:highlight w:val="yellow"/>
                        </w:rPr>
                        <w:t xml:space="preserve"> CHURCH</w:t>
                      </w:r>
                    </w:p>
                    <w:p w:rsidR="006739E0" w:rsidRDefault="00927630" w:rsidP="005934B9">
                      <w:pPr>
                        <w:pStyle w:val="Signatures"/>
                        <w:jc w:val="left"/>
                      </w:pPr>
                      <w:r w:rsidRPr="00BF7866">
                        <w:rPr>
                          <w:highlight w:val="yellow"/>
                        </w:rPr>
                        <w:t>CITY, 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134">
        <w:rPr>
          <w:noProof/>
        </w:rPr>
        <w:drawing>
          <wp:anchor distT="0" distB="0" distL="114300" distR="114300" simplePos="0" relativeHeight="251658752" behindDoc="0" locked="0" layoutInCell="1" allowOverlap="1" wp14:anchorId="7D7D9985" wp14:editId="567770B6">
            <wp:simplePos x="0" y="0"/>
            <wp:positionH relativeFrom="column">
              <wp:posOffset>579755</wp:posOffset>
            </wp:positionH>
            <wp:positionV relativeFrom="paragraph">
              <wp:posOffset>3916680</wp:posOffset>
            </wp:positionV>
            <wp:extent cx="2019300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4B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="005934B9"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" stroked="f">
                <v:fill opacity="0"/>
                <v:textbox style="mso-fit-shape-to-text:t">
                  <w:txbxContent>
                    <w:p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="005934B9">
                        <w:t>training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4B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9525" b="1016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5CE45" wp14:editId="4416F61F">
                                  <wp:extent cx="9055735" cy="6828790"/>
                                  <wp:effectExtent l="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cPsw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 wp14:anchorId="2E95CE45" wp14:editId="4416F61F">
                            <wp:extent cx="9055735" cy="6828790"/>
                            <wp:effectExtent l="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34"/>
    <w:rsid w:val="00031618"/>
    <w:rsid w:val="00046412"/>
    <w:rsid w:val="00046952"/>
    <w:rsid w:val="00103B72"/>
    <w:rsid w:val="001B3B99"/>
    <w:rsid w:val="00221134"/>
    <w:rsid w:val="002A259A"/>
    <w:rsid w:val="002A7F10"/>
    <w:rsid w:val="00384147"/>
    <w:rsid w:val="00445622"/>
    <w:rsid w:val="0047220D"/>
    <w:rsid w:val="005934B9"/>
    <w:rsid w:val="006408BA"/>
    <w:rsid w:val="006739E0"/>
    <w:rsid w:val="007846C0"/>
    <w:rsid w:val="007D4698"/>
    <w:rsid w:val="00880CC6"/>
    <w:rsid w:val="00925351"/>
    <w:rsid w:val="00927630"/>
    <w:rsid w:val="00936DF5"/>
    <w:rsid w:val="00B837B4"/>
    <w:rsid w:val="00BF7866"/>
    <w:rsid w:val="00C6063E"/>
    <w:rsid w:val="00CF3492"/>
    <w:rsid w:val="00D44C13"/>
    <w:rsid w:val="00D63CF8"/>
    <w:rsid w:val="00D96C57"/>
    <w:rsid w:val="00DB6E45"/>
    <w:rsid w:val="00E048DF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0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x%20A.%20Vassch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BF24157DEC45E7B61ED28A81B3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3BBF-85E4-432C-A60A-7F9A05F10EF9}"/>
      </w:docPartPr>
      <w:docPartBody>
        <w:p w:rsidR="00B61E2E" w:rsidRDefault="00EE1C3B">
          <w:pPr>
            <w:pStyle w:val="3EBF24157DEC45E7B61ED28A81B32960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3B"/>
    <w:rsid w:val="00060719"/>
    <w:rsid w:val="00A374C3"/>
    <w:rsid w:val="00B61E2E"/>
    <w:rsid w:val="00E029E8"/>
    <w:rsid w:val="00EE1C3B"/>
    <w:rsid w:val="00F02DA3"/>
    <w:rsid w:val="00F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F24157DEC45E7B61ED28A81B32960">
    <w:name w:val="3EBF24157DEC45E7B61ED28A81B32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F24157DEC45E7B61ED28A81B32960">
    <w:name w:val="3EBF24157DEC45E7B61ED28A81B3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William J. Clark, Jr.</dc:creator>
  <cp:lastModifiedBy>William J. Clark, Jr.</cp:lastModifiedBy>
  <cp:revision>2</cp:revision>
  <cp:lastPrinted>2013-05-27T14:42:00Z</cp:lastPrinted>
  <dcterms:created xsi:type="dcterms:W3CDTF">2015-05-19T13:08:00Z</dcterms:created>
  <dcterms:modified xsi:type="dcterms:W3CDTF">2015-05-19T13:08:00Z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