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B07E9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2703AD" wp14:editId="4EC4BF7D">
                <wp:simplePos x="0" y="0"/>
                <wp:positionH relativeFrom="page">
                  <wp:posOffset>5988685</wp:posOffset>
                </wp:positionH>
                <wp:positionV relativeFrom="page">
                  <wp:posOffset>5843905</wp:posOffset>
                </wp:positionV>
                <wp:extent cx="2489200" cy="66865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B9" w:rsidRPr="00B62EEE" w:rsidRDefault="00B62EEE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r w:rsidRPr="00B62EEE">
                              <w:rPr>
                                <w:highlight w:val="yellow"/>
                              </w:rPr>
                              <w:t>Teacher’s name</w:t>
                            </w:r>
                          </w:p>
                          <w:p w:rsidR="00817ACE" w:rsidRDefault="00B62EEE" w:rsidP="005934B9">
                            <w:pPr>
                              <w:pStyle w:val="Signatures"/>
                              <w:jc w:val="left"/>
                            </w:pPr>
                            <w:r w:rsidRPr="00B62EEE">
                              <w:rPr>
                                <w:highlight w:val="yellow"/>
                              </w:rPr>
                              <w:t>Name of your class</w:t>
                            </w:r>
                          </w:p>
                          <w:p w:rsidR="006739E0" w:rsidRDefault="006739E0" w:rsidP="005934B9">
                            <w:pPr>
                              <w:pStyle w:val="Signatures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1.55pt;margin-top:460.15pt;width:196pt;height:52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t2tQ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" filled="f" stroked="f">
                <v:textbox style="mso-fit-shape-to-text:t">
                  <w:txbxContent>
                    <w:p w:rsidR="005934B9" w:rsidRPr="00B62EEE" w:rsidRDefault="00B62EEE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r w:rsidRPr="00B62EEE">
                        <w:rPr>
                          <w:highlight w:val="yellow"/>
                        </w:rPr>
                        <w:t>Teacher’s name</w:t>
                      </w:r>
                    </w:p>
                    <w:p w:rsidR="00817ACE" w:rsidRDefault="00B62EEE" w:rsidP="005934B9">
                      <w:pPr>
                        <w:pStyle w:val="Signatures"/>
                        <w:jc w:val="left"/>
                      </w:pPr>
                      <w:r w:rsidRPr="00B62EEE">
                        <w:rPr>
                          <w:highlight w:val="yellow"/>
                        </w:rPr>
                        <w:t>Name of your class</w:t>
                      </w:r>
                    </w:p>
                    <w:p w:rsidR="006739E0" w:rsidRDefault="006739E0" w:rsidP="005934B9">
                      <w:pPr>
                        <w:pStyle w:val="Signature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351">
        <w:rPr>
          <w:noProof/>
        </w:rPr>
        <w:drawing>
          <wp:anchor distT="0" distB="0" distL="114300" distR="114300" simplePos="0" relativeHeight="251666944" behindDoc="0" locked="0" layoutInCell="1" allowOverlap="1" wp14:anchorId="69ADBDFD" wp14:editId="495E773D">
            <wp:simplePos x="0" y="0"/>
            <wp:positionH relativeFrom="column">
              <wp:posOffset>1066165</wp:posOffset>
            </wp:positionH>
            <wp:positionV relativeFrom="paragraph">
              <wp:posOffset>4526915</wp:posOffset>
            </wp:positionV>
            <wp:extent cx="1047115" cy="723265"/>
            <wp:effectExtent l="0" t="0" r="63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W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5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114151" wp14:editId="59039851">
                <wp:simplePos x="0" y="0"/>
                <wp:positionH relativeFrom="page">
                  <wp:posOffset>1093470</wp:posOffset>
                </wp:positionH>
                <wp:positionV relativeFrom="page">
                  <wp:posOffset>2360930</wp:posOffset>
                </wp:positionV>
                <wp:extent cx="7871460" cy="298704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D44C13" w:rsidRDefault="005934B9" w:rsidP="00925351">
                            <w:pPr>
                              <w:pStyle w:val="Certificationtext"/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D44C13">
                              <w:rPr>
                                <w:sz w:val="24"/>
                                <w:szCs w:val="24"/>
                              </w:rPr>
                              <w:t>presented</w:t>
                            </w:r>
                            <w:r w:rsidR="0047220D" w:rsidRPr="00D44C13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id w:val="1554426529"/>
                              <w:placeholder>
                                <w:docPart w:val="3EBF24157DEC45E7B61ED28A81B32960"/>
                              </w:placeholder>
                            </w:sdtPr>
                            <w:sdtEndPr/>
                            <w:sdtContent>
                              <w:p w:rsidR="00880CC6" w:rsidRPr="00D44C13" w:rsidRDefault="00B62EEE" w:rsidP="00925351">
                                <w:pPr>
                                  <w:pStyle w:val="Heading2"/>
                                  <w:spacing w:before="20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62EEE">
                                  <w:rPr>
                                    <w:sz w:val="48"/>
                                    <w:szCs w:val="48"/>
                                    <w:highlight w:val="yellow"/>
                                  </w:rPr>
                                  <w:t>NAME</w:t>
                                </w:r>
                              </w:p>
                            </w:sdtContent>
                          </w:sdt>
                          <w:p w:rsidR="00880CC6" w:rsidRPr="00D44C13" w:rsidRDefault="00DB6E45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="0047220D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4B9" w:rsidRPr="00D44C13">
                              <w:rPr>
                                <w:sz w:val="24"/>
                                <w:szCs w:val="24"/>
                              </w:rPr>
                              <w:t>demonstrating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925351" w:rsidRPr="00D44C13">
                              <w:rPr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5351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ACE">
                              <w:rPr>
                                <w:sz w:val="24"/>
                                <w:szCs w:val="24"/>
                              </w:rPr>
                              <w:t xml:space="preserve">how God uses </w:t>
                            </w:r>
                            <w:r w:rsidR="00817ACE"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 w:rsidR="00817ACE">
                              <w:rPr>
                                <w:sz w:val="24"/>
                                <w:szCs w:val="24"/>
                              </w:rPr>
                              <w:t xml:space="preserve"> heart to alert </w:t>
                            </w:r>
                            <w:r w:rsidR="00817ACE"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 w:rsidR="00817ACE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>ATTACK</w:t>
                            </w:r>
                            <w:r w:rsidR="00817ACE">
                              <w:rPr>
                                <w:sz w:val="24"/>
                                <w:szCs w:val="24"/>
                              </w:rPr>
                              <w:t xml:space="preserve">s of </w:t>
                            </w:r>
                          </w:p>
                          <w:p w:rsidR="00D44C13" w:rsidRPr="00D44C13" w:rsidRDefault="00817ACE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flesh against </w:t>
                            </w:r>
                            <w:r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trials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the need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BOND with the Lord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 He works to transform </w:t>
                            </w:r>
                            <w:r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</w:p>
                          <w:p w:rsidR="00D44C13" w:rsidRPr="00D44C13" w:rsidRDefault="00817ACE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give </w:t>
                            </w:r>
                            <w:r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 the peace of Christ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during a trial;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>the need to DISCERN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steps of faith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God 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>would</w:t>
                            </w:r>
                          </w:p>
                          <w:p w:rsidR="00925351" w:rsidRPr="00445622" w:rsidRDefault="00445622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ACE" w:rsidRPr="00F51B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 xml:space="preserve">in response 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trial.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EEE" w:rsidRPr="00B62EE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NAME’s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ACE">
                              <w:rPr>
                                <w:sz w:val="24"/>
                                <w:szCs w:val="24"/>
                              </w:rPr>
                              <w:t>open heart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participation </w:t>
                            </w:r>
                            <w:r w:rsidR="00DB0109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AE294B" w:rsidRDefault="00925351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5351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925351">
                              <w:rPr>
                                <w:sz w:val="24"/>
                                <w:szCs w:val="24"/>
                              </w:rPr>
                              <w:t xml:space="preserve"> high standards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set</w:t>
                            </w:r>
                            <w:r w:rsidR="00AE29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forth by </w:t>
                            </w:r>
                            <w:r w:rsidR="00DB0109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Lord in Ephesians 6:16, Colossians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3:15</w:t>
                            </w:r>
                            <w:r w:rsidR="00AE29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 John 3:18-24</w:t>
                            </w:r>
                            <w:r w:rsidR="00AE29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25351" w:rsidRDefault="00AE294B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E29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5351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AE294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6E45">
                              <w:rPr>
                                <w:i/>
                                <w:sz w:val="24"/>
                                <w:szCs w:val="24"/>
                              </w:rPr>
                              <w:t>Feelings 102: Bible Studies for LIVING God’s Written Word, Volume 1</w:t>
                            </w:r>
                            <w:r w:rsidR="00A32692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5351" w:rsidRPr="00D44C13" w:rsidRDefault="00925351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0CC6" w:rsidRDefault="0047220D" w:rsidP="006739E0">
                            <w:pPr>
                              <w:pStyle w:val="DateYear"/>
                              <w:spacing w:before="120" w:after="120"/>
                            </w:pPr>
                            <w:r>
                              <w:t xml:space="preserve">Awarded </w:t>
                            </w:r>
                            <w:r w:rsidR="00103B72">
                              <w:t xml:space="preserve">this </w:t>
                            </w:r>
                            <w:r w:rsidR="00817ACE" w:rsidRPr="00B62EEE">
                              <w:rPr>
                                <w:highlight w:val="yellow"/>
                              </w:rPr>
                              <w:t>17th</w:t>
                            </w:r>
                            <w:r w:rsidR="00103B72" w:rsidRPr="00B62EEE">
                              <w:rPr>
                                <w:highlight w:val="yellow"/>
                              </w:rPr>
                              <w:t xml:space="preserve"> day of </w:t>
                            </w:r>
                            <w:r w:rsidR="00817ACE" w:rsidRPr="00B62EEE">
                              <w:rPr>
                                <w:highlight w:val="yellow"/>
                              </w:rPr>
                              <w:t>October</w:t>
                            </w:r>
                            <w:r w:rsidR="00103B72" w:rsidRPr="00B62EEE">
                              <w:rPr>
                                <w:highlight w:val="yellow"/>
                              </w:rPr>
                              <w:t>, 201</w:t>
                            </w:r>
                            <w:r w:rsidR="00817ACE" w:rsidRPr="00B62EEE">
                              <w:rPr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6.1pt;margin-top:185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E/ugIAAMM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" filled="f" stroked="f">
                <v:textbox>
                  <w:txbxContent>
                    <w:p w:rsidR="00880CC6" w:rsidRPr="00D44C13" w:rsidRDefault="005934B9" w:rsidP="00925351">
                      <w:pPr>
                        <w:pStyle w:val="Certificationtext"/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D44C13">
                        <w:rPr>
                          <w:sz w:val="24"/>
                          <w:szCs w:val="24"/>
                        </w:rPr>
                        <w:t>presented</w:t>
                      </w:r>
                      <w:r w:rsidR="0047220D" w:rsidRPr="00D44C13">
                        <w:rPr>
                          <w:sz w:val="24"/>
                          <w:szCs w:val="24"/>
                        </w:rPr>
                        <w:t xml:space="preserve"> to</w:t>
                      </w:r>
                    </w:p>
                    <w:sdt>
                      <w:sdtPr>
                        <w:rPr>
                          <w:sz w:val="48"/>
                          <w:szCs w:val="48"/>
                        </w:rPr>
                        <w:id w:val="1554426529"/>
                        <w:placeholder>
                          <w:docPart w:val="3EBF24157DEC45E7B61ED28A81B32960"/>
                        </w:placeholder>
                      </w:sdtPr>
                      <w:sdtEndPr/>
                      <w:sdtContent>
                        <w:p w:rsidR="00880CC6" w:rsidRPr="00D44C13" w:rsidRDefault="00B62EEE" w:rsidP="00925351">
                          <w:pPr>
                            <w:pStyle w:val="Heading2"/>
                            <w:spacing w:before="200"/>
                            <w:rPr>
                              <w:sz w:val="48"/>
                              <w:szCs w:val="48"/>
                            </w:rPr>
                          </w:pPr>
                          <w:r w:rsidRPr="00B62EEE">
                            <w:rPr>
                              <w:sz w:val="48"/>
                              <w:szCs w:val="48"/>
                              <w:highlight w:val="yellow"/>
                            </w:rPr>
                            <w:t>NAME</w:t>
                          </w:r>
                        </w:p>
                      </w:sdtContent>
                    </w:sdt>
                    <w:p w:rsidR="00880CC6" w:rsidRPr="00D44C13" w:rsidRDefault="00DB6E45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 w:rsidR="0047220D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4B9" w:rsidRPr="00D44C13">
                        <w:rPr>
                          <w:sz w:val="24"/>
                          <w:szCs w:val="24"/>
                        </w:rPr>
                        <w:t>demonstrating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="00925351" w:rsidRPr="00D44C13">
                        <w:rPr>
                          <w:sz w:val="24"/>
                          <w:szCs w:val="24"/>
                        </w:rPr>
                        <w:t xml:space="preserve">understanding </w:t>
                      </w:r>
                      <w:r w:rsidR="00925351">
                        <w:rPr>
                          <w:sz w:val="24"/>
                          <w:szCs w:val="24"/>
                        </w:rPr>
                        <w:t>of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5351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ACE">
                        <w:rPr>
                          <w:sz w:val="24"/>
                          <w:szCs w:val="24"/>
                        </w:rPr>
                        <w:t xml:space="preserve">how God uses </w:t>
                      </w:r>
                      <w:r w:rsidR="00817ACE"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  <w:r w:rsidR="00817ACE">
                        <w:rPr>
                          <w:sz w:val="24"/>
                          <w:szCs w:val="24"/>
                        </w:rPr>
                        <w:t xml:space="preserve"> heart to alert </w:t>
                      </w:r>
                      <w:r w:rsidR="00817ACE"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  <w:r w:rsidR="00817ACE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445622">
                        <w:rPr>
                          <w:sz w:val="24"/>
                          <w:szCs w:val="24"/>
                        </w:rPr>
                        <w:t>ATTACK</w:t>
                      </w:r>
                      <w:r w:rsidR="00817ACE">
                        <w:rPr>
                          <w:sz w:val="24"/>
                          <w:szCs w:val="24"/>
                        </w:rPr>
                        <w:t xml:space="preserve">s of </w:t>
                      </w:r>
                    </w:p>
                    <w:p w:rsidR="00D44C13" w:rsidRPr="00D44C13" w:rsidRDefault="00817ACE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flesh against </w:t>
                      </w:r>
                      <w:r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 trials</w:t>
                      </w:r>
                      <w:r w:rsidR="00DB6E45">
                        <w:rPr>
                          <w:sz w:val="24"/>
                          <w:szCs w:val="24"/>
                        </w:rPr>
                        <w:t>;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the need to </w:t>
                      </w:r>
                      <w:r>
                        <w:rPr>
                          <w:sz w:val="24"/>
                          <w:szCs w:val="24"/>
                        </w:rPr>
                        <w:t>BOND with the Lord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as He works to transform </w:t>
                      </w:r>
                      <w:r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</w:p>
                    <w:p w:rsidR="00D44C13" w:rsidRPr="00D44C13" w:rsidRDefault="00817ACE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to give </w:t>
                      </w:r>
                      <w:r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 the peace of Christ </w:t>
                      </w:r>
                      <w:r w:rsidR="00DB6E45">
                        <w:rPr>
                          <w:sz w:val="24"/>
                          <w:szCs w:val="24"/>
                        </w:rPr>
                        <w:t>during a trial;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5622">
                        <w:rPr>
                          <w:sz w:val="24"/>
                          <w:szCs w:val="24"/>
                        </w:rPr>
                        <w:t>the need to DISCERN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sz w:val="24"/>
                          <w:szCs w:val="24"/>
                        </w:rPr>
                        <w:t>steps of faith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God </w:t>
                      </w:r>
                      <w:r w:rsidR="00445622">
                        <w:rPr>
                          <w:sz w:val="24"/>
                          <w:szCs w:val="24"/>
                        </w:rPr>
                        <w:t>would</w:t>
                      </w:r>
                    </w:p>
                    <w:p w:rsidR="00925351" w:rsidRPr="00445622" w:rsidRDefault="00445622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ACE" w:rsidRPr="00F51BA6">
                        <w:rPr>
                          <w:sz w:val="24"/>
                          <w:szCs w:val="24"/>
                          <w:highlight w:val="yellow"/>
                        </w:rPr>
                        <w:t>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COMPLETE </w:t>
                      </w:r>
                      <w:r w:rsidR="00DB6E45">
                        <w:rPr>
                          <w:sz w:val="24"/>
                          <w:szCs w:val="24"/>
                        </w:rPr>
                        <w:t xml:space="preserve">in response 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DB6E45">
                        <w:rPr>
                          <w:sz w:val="24"/>
                          <w:szCs w:val="24"/>
                        </w:rPr>
                        <w:t>a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trial.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62EEE" w:rsidRPr="00B62EEE">
                        <w:rPr>
                          <w:sz w:val="24"/>
                          <w:szCs w:val="24"/>
                          <w:highlight w:val="yellow"/>
                        </w:rPr>
                        <w:t>NAME’s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ACE">
                        <w:rPr>
                          <w:sz w:val="24"/>
                          <w:szCs w:val="24"/>
                        </w:rPr>
                        <w:t>open heart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and participation </w:t>
                      </w:r>
                      <w:r w:rsidR="00DB0109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AE294B" w:rsidRDefault="00925351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25351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925351">
                        <w:rPr>
                          <w:sz w:val="24"/>
                          <w:szCs w:val="24"/>
                        </w:rPr>
                        <w:t xml:space="preserve"> high standards</w:t>
                      </w:r>
                      <w:r>
                        <w:rPr>
                          <w:sz w:val="24"/>
                          <w:szCs w:val="24"/>
                        </w:rPr>
                        <w:t xml:space="preserve"> set</w:t>
                      </w:r>
                      <w:r w:rsidR="00AE294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forth by </w:t>
                      </w:r>
                      <w:r w:rsidR="00DB0109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Lord in Ephesians 6:16, Colossians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3:15</w:t>
                      </w:r>
                      <w:r w:rsidR="00AE294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1 John 3:18-24</w:t>
                      </w:r>
                      <w:r w:rsidR="00AE294B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25351" w:rsidRDefault="00AE294B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 w:rsidRPr="00AE29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25351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AE294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B6E45">
                        <w:rPr>
                          <w:i/>
                          <w:sz w:val="24"/>
                          <w:szCs w:val="24"/>
                        </w:rPr>
                        <w:t>Feelings 102: Bible Studies for LIVING God’s Written Word, Volume 1</w:t>
                      </w:r>
                      <w:r w:rsidR="00A32692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925351" w:rsidRPr="00D44C13" w:rsidRDefault="00925351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</w:p>
                    <w:p w:rsidR="00880CC6" w:rsidRDefault="0047220D" w:rsidP="006739E0">
                      <w:pPr>
                        <w:pStyle w:val="DateYear"/>
                        <w:spacing w:before="120" w:after="120"/>
                      </w:pPr>
                      <w:r>
                        <w:t xml:space="preserve">Awarded </w:t>
                      </w:r>
                      <w:r w:rsidR="00103B72">
                        <w:t xml:space="preserve">this </w:t>
                      </w:r>
                      <w:r w:rsidR="00817ACE" w:rsidRPr="00B62EEE">
                        <w:rPr>
                          <w:highlight w:val="yellow"/>
                        </w:rPr>
                        <w:t>17th</w:t>
                      </w:r>
                      <w:r w:rsidR="00103B72" w:rsidRPr="00B62EEE">
                        <w:rPr>
                          <w:highlight w:val="yellow"/>
                        </w:rPr>
                        <w:t xml:space="preserve"> day of </w:t>
                      </w:r>
                      <w:r w:rsidR="00817ACE" w:rsidRPr="00B62EEE">
                        <w:rPr>
                          <w:highlight w:val="yellow"/>
                        </w:rPr>
                        <w:t>October</w:t>
                      </w:r>
                      <w:r w:rsidR="00103B72" w:rsidRPr="00B62EEE">
                        <w:rPr>
                          <w:highlight w:val="yellow"/>
                        </w:rPr>
                        <w:t>, 201</w:t>
                      </w:r>
                      <w:r w:rsidR="00817ACE" w:rsidRPr="00B62EEE">
                        <w:rPr>
                          <w:highlight w:val="yellow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35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F737BC" wp14:editId="1C221F1C">
                <wp:simplePos x="0" y="0"/>
                <wp:positionH relativeFrom="column">
                  <wp:posOffset>821055</wp:posOffset>
                </wp:positionH>
                <wp:positionV relativeFrom="paragraph">
                  <wp:posOffset>1311910</wp:posOffset>
                </wp:positionV>
                <wp:extent cx="7063740" cy="4419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9E0" w:rsidRPr="006739E0" w:rsidRDefault="00AE14AD" w:rsidP="006739E0">
                            <w:pPr>
                              <w:pStyle w:val="Description"/>
                              <w:spacing w:before="0" w:after="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Experiencing the Peace of Christ</w:t>
                            </w:r>
                            <w:r w:rsid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>, Part 1</w:t>
                            </w:r>
                            <w:r w:rsidR="006739E0"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ABCDs</w:t>
                            </w:r>
                            <w:r w:rsidR="006739E0"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of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.65pt;margin-top:103.3pt;width:556.2pt;height:3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" fillcolor="white [3201]" stroked="f" strokeweight=".5pt">
                <v:textbox>
                  <w:txbxContent>
                    <w:p w:rsidR="006739E0" w:rsidRPr="006739E0" w:rsidRDefault="00AE14AD" w:rsidP="006739E0">
                      <w:pPr>
                        <w:pStyle w:val="Description"/>
                        <w:spacing w:before="0" w:after="0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Experiencing the Peace of Christ</w:t>
                      </w:r>
                      <w:r w:rsidR="006739E0">
                        <w:rPr>
                          <w:color w:val="C00000"/>
                          <w:sz w:val="40"/>
                          <w:szCs w:val="40"/>
                        </w:rPr>
                        <w:t>, Part 1</w:t>
                      </w:r>
                      <w:r w:rsidR="006739E0" w:rsidRPr="006739E0">
                        <w:rPr>
                          <w:color w:val="C00000"/>
                          <w:sz w:val="40"/>
                          <w:szCs w:val="40"/>
                        </w:rPr>
                        <w:t xml:space="preserve">: </w:t>
                      </w:r>
                      <w:r w:rsidR="006739E0">
                        <w:rPr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>ABCDs</w:t>
                      </w:r>
                      <w:r w:rsidR="006739E0" w:rsidRPr="006739E0">
                        <w:rPr>
                          <w:color w:val="C00000"/>
                          <w:sz w:val="40"/>
                          <w:szCs w:val="40"/>
                        </w:rPr>
                        <w:t xml:space="preserve"> of Trials</w:t>
                      </w:r>
                    </w:p>
                  </w:txbxContent>
                </v:textbox>
              </v:shape>
            </w:pict>
          </mc:Fallback>
        </mc:AlternateContent>
      </w:r>
      <w:r w:rsidR="00D44C13">
        <w:rPr>
          <w:noProof/>
        </w:rPr>
        <w:drawing>
          <wp:anchor distT="0" distB="0" distL="114300" distR="114300" simplePos="0" relativeHeight="251664896" behindDoc="0" locked="0" layoutInCell="1" allowOverlap="1" wp14:anchorId="641039BB" wp14:editId="5D839C7D">
            <wp:simplePos x="0" y="0"/>
            <wp:positionH relativeFrom="column">
              <wp:posOffset>651510</wp:posOffset>
            </wp:positionH>
            <wp:positionV relativeFrom="paragraph">
              <wp:posOffset>619760</wp:posOffset>
            </wp:positionV>
            <wp:extent cx="300990" cy="676910"/>
            <wp:effectExtent l="0" t="0" r="381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Spiritual Warfare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C13">
        <w:rPr>
          <w:noProof/>
        </w:rPr>
        <w:drawing>
          <wp:anchor distT="0" distB="0" distL="114300" distR="114300" simplePos="0" relativeHeight="251665920" behindDoc="0" locked="0" layoutInCell="1" allowOverlap="1" wp14:anchorId="1D175449" wp14:editId="23092513">
            <wp:simplePos x="0" y="0"/>
            <wp:positionH relativeFrom="column">
              <wp:posOffset>7682077</wp:posOffset>
            </wp:positionH>
            <wp:positionV relativeFrom="paragraph">
              <wp:posOffset>624931</wp:posOffset>
            </wp:positionV>
            <wp:extent cx="301752" cy="677617"/>
            <wp:effectExtent l="0" t="0" r="317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The Holy Spirit-Yel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67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E0185A" wp14:editId="2013155B">
                <wp:simplePos x="0" y="0"/>
                <wp:positionH relativeFrom="column">
                  <wp:posOffset>5188585</wp:posOffset>
                </wp:positionH>
                <wp:positionV relativeFrom="paragraph">
                  <wp:posOffset>5133975</wp:posOffset>
                </wp:positionV>
                <wp:extent cx="1934845" cy="0"/>
                <wp:effectExtent l="12065" t="9525" r="571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404.25pt" to="560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Fr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" strokecolor="#333" strokeweight=".5pt"/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5133975</wp:posOffset>
                </wp:positionV>
                <wp:extent cx="1934845" cy="0"/>
                <wp:effectExtent l="12065" t="9525" r="5715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404.25pt" to="355.0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w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" strokecolor="#333" strokeweight=".5pt"/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5843905</wp:posOffset>
                </wp:positionV>
                <wp:extent cx="1920875" cy="66865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B62EEE" w:rsidRDefault="00B62EEE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r w:rsidRPr="00B62EEE">
                              <w:rPr>
                                <w:highlight w:val="yellow"/>
                              </w:rPr>
                              <w:t>Pastor’s Name</w:t>
                            </w:r>
                          </w:p>
                          <w:p w:rsidR="006739E0" w:rsidRPr="00B62EEE" w:rsidRDefault="00B62EEE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B62EEE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B62EEE">
                              <w:rPr>
                                <w:highlight w:val="yellow"/>
                              </w:rPr>
                              <w:t xml:space="preserve"> Church</w:t>
                            </w:r>
                          </w:p>
                          <w:p w:rsidR="006739E0" w:rsidRDefault="00B62EEE" w:rsidP="005934B9">
                            <w:pPr>
                              <w:pStyle w:val="Signatures"/>
                              <w:jc w:val="left"/>
                            </w:pPr>
                            <w:r w:rsidRPr="00B62EEE">
                              <w:rPr>
                                <w:highlight w:val="yellow"/>
                              </w:rPr>
                              <w:t>City</w:t>
                            </w:r>
                            <w:r w:rsidR="006739E0" w:rsidRPr="00B62EEE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Pr="00B62EEE">
                              <w:rPr>
                                <w:highlight w:val="yellow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8.1pt;margin-top:460.15pt;width:151.25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E6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" filled="f" stroked="f">
                <v:textbox style="mso-fit-shape-to-text:t">
                  <w:txbxContent>
                    <w:p w:rsidR="00880CC6" w:rsidRPr="00B62EEE" w:rsidRDefault="00B62EEE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r w:rsidRPr="00B62EEE">
                        <w:rPr>
                          <w:highlight w:val="yellow"/>
                        </w:rPr>
                        <w:t>Pastor’s Name</w:t>
                      </w:r>
                    </w:p>
                    <w:p w:rsidR="006739E0" w:rsidRPr="00B62EEE" w:rsidRDefault="00B62EEE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proofErr w:type="gramStart"/>
                      <w:r w:rsidRPr="00B62EEE">
                        <w:rPr>
                          <w:highlight w:val="yellow"/>
                        </w:rPr>
                        <w:t>Your</w:t>
                      </w:r>
                      <w:proofErr w:type="gramEnd"/>
                      <w:r w:rsidRPr="00B62EEE">
                        <w:rPr>
                          <w:highlight w:val="yellow"/>
                        </w:rPr>
                        <w:t xml:space="preserve"> Church</w:t>
                      </w:r>
                    </w:p>
                    <w:p w:rsidR="006739E0" w:rsidRDefault="00B62EEE" w:rsidP="005934B9">
                      <w:pPr>
                        <w:pStyle w:val="Signatures"/>
                        <w:jc w:val="left"/>
                      </w:pPr>
                      <w:r w:rsidRPr="00B62EEE">
                        <w:rPr>
                          <w:highlight w:val="yellow"/>
                        </w:rPr>
                        <w:t>City</w:t>
                      </w:r>
                      <w:r w:rsidR="006739E0" w:rsidRPr="00B62EEE">
                        <w:rPr>
                          <w:highlight w:val="yellow"/>
                        </w:rPr>
                        <w:t xml:space="preserve">, </w:t>
                      </w:r>
                      <w:r w:rsidRPr="00B62EEE">
                        <w:rPr>
                          <w:highlight w:val="yellow"/>
                        </w:rP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134">
        <w:rPr>
          <w:noProof/>
        </w:rPr>
        <w:drawing>
          <wp:anchor distT="0" distB="0" distL="114300" distR="114300" simplePos="0" relativeHeight="251658752" behindDoc="0" locked="0" layoutInCell="1" allowOverlap="1" wp14:anchorId="7D7D9985" wp14:editId="567770B6">
            <wp:simplePos x="0" y="0"/>
            <wp:positionH relativeFrom="column">
              <wp:posOffset>579755</wp:posOffset>
            </wp:positionH>
            <wp:positionV relativeFrom="paragraph">
              <wp:posOffset>3916680</wp:posOffset>
            </wp:positionV>
            <wp:extent cx="201930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="005934B9"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="005934B9"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9525" b="101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5CE45" wp14:editId="4416F61F">
                                  <wp:extent cx="9055735" cy="6828790"/>
                                  <wp:effectExtent l="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cP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2E95CE45" wp14:editId="4416F61F">
                            <wp:extent cx="9055735" cy="6828790"/>
                            <wp:effectExtent l="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4"/>
    <w:rsid w:val="00046412"/>
    <w:rsid w:val="00046952"/>
    <w:rsid w:val="00103B72"/>
    <w:rsid w:val="00221134"/>
    <w:rsid w:val="002A259A"/>
    <w:rsid w:val="002A7F10"/>
    <w:rsid w:val="00384147"/>
    <w:rsid w:val="00445622"/>
    <w:rsid w:val="0047220D"/>
    <w:rsid w:val="005934B9"/>
    <w:rsid w:val="006408BA"/>
    <w:rsid w:val="006739E0"/>
    <w:rsid w:val="007846C0"/>
    <w:rsid w:val="007D4698"/>
    <w:rsid w:val="00817ACE"/>
    <w:rsid w:val="00880CC6"/>
    <w:rsid w:val="00925351"/>
    <w:rsid w:val="00936DF5"/>
    <w:rsid w:val="00A32692"/>
    <w:rsid w:val="00AE14AD"/>
    <w:rsid w:val="00AE294B"/>
    <w:rsid w:val="00B042E6"/>
    <w:rsid w:val="00B07E9B"/>
    <w:rsid w:val="00B62EEE"/>
    <w:rsid w:val="00B837B4"/>
    <w:rsid w:val="00BD7B42"/>
    <w:rsid w:val="00C6063E"/>
    <w:rsid w:val="00CF3492"/>
    <w:rsid w:val="00D44C13"/>
    <w:rsid w:val="00D63CF8"/>
    <w:rsid w:val="00D96C57"/>
    <w:rsid w:val="00DB0109"/>
    <w:rsid w:val="00DB6E45"/>
    <w:rsid w:val="00EE35A9"/>
    <w:rsid w:val="00F51BA6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%20A.%20Vassch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F24157DEC45E7B61ED28A81B3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3BBF-85E4-432C-A60A-7F9A05F10EF9}"/>
      </w:docPartPr>
      <w:docPartBody>
        <w:p w:rsidR="00B61E2E" w:rsidRDefault="00EE1C3B">
          <w:pPr>
            <w:pStyle w:val="3EBF24157DEC45E7B61ED28A81B32960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B"/>
    <w:rsid w:val="003B28ED"/>
    <w:rsid w:val="006444CA"/>
    <w:rsid w:val="006D51B7"/>
    <w:rsid w:val="006E2040"/>
    <w:rsid w:val="009C0F78"/>
    <w:rsid w:val="00A0323D"/>
    <w:rsid w:val="00B61E2E"/>
    <w:rsid w:val="00EE1C3B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24157DEC45E7B61ED28A81B32960">
    <w:name w:val="3EBF24157DEC45E7B61ED28A81B3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24157DEC45E7B61ED28A81B32960">
    <w:name w:val="3EBF24157DEC45E7B61ED28A81B3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William J. Clark, Jr.</dc:creator>
  <cp:lastModifiedBy>William J. Clark, Jr.</cp:lastModifiedBy>
  <cp:revision>2</cp:revision>
  <cp:lastPrinted>2016-09-26T15:24:00Z</cp:lastPrinted>
  <dcterms:created xsi:type="dcterms:W3CDTF">2016-12-03T19:12:00Z</dcterms:created>
  <dcterms:modified xsi:type="dcterms:W3CDTF">2016-12-03T19:12:00Z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